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98" w:rsidRPr="00594582" w:rsidRDefault="00F174C2" w:rsidP="00594582">
      <w:pPr>
        <w:rPr>
          <w:b/>
          <w:sz w:val="44"/>
          <w:szCs w:val="44"/>
        </w:rPr>
      </w:pPr>
      <w:r>
        <w:rPr>
          <w:b/>
          <w:sz w:val="44"/>
          <w:szCs w:val="44"/>
        </w:rPr>
        <w:t>Anfrage/Buchung Fährüberfahrt für Begleitfahrzeug</w:t>
      </w:r>
    </w:p>
    <w:p w:rsidR="008F3D76" w:rsidRDefault="00F174C2">
      <w:pPr>
        <w:rPr>
          <w:sz w:val="24"/>
        </w:rPr>
      </w:pPr>
      <w:r w:rsidRPr="008F3D76">
        <w:rPr>
          <w:sz w:val="24"/>
        </w:rPr>
        <w:t>Bitte beachten Sie für Ihre Anfrage/Buchung:</w:t>
      </w:r>
    </w:p>
    <w:p w:rsidR="008F3D76" w:rsidRPr="008F3D76" w:rsidRDefault="00F174C2" w:rsidP="008F3D76">
      <w:pPr>
        <w:pStyle w:val="Listenabsatz"/>
        <w:numPr>
          <w:ilvl w:val="0"/>
          <w:numId w:val="1"/>
        </w:numPr>
        <w:rPr>
          <w:sz w:val="28"/>
          <w:szCs w:val="24"/>
        </w:rPr>
      </w:pPr>
      <w:r w:rsidRPr="008F3D76">
        <w:rPr>
          <w:sz w:val="24"/>
        </w:rPr>
        <w:t>Die Überfahrt für die Gruppe und den R</w:t>
      </w:r>
      <w:r w:rsidR="008F3D76">
        <w:rPr>
          <w:sz w:val="24"/>
        </w:rPr>
        <w:t>eisebus buchen wir automatisch.</w:t>
      </w:r>
    </w:p>
    <w:p w:rsidR="008F3D76" w:rsidRPr="008F3D76" w:rsidRDefault="00F174C2" w:rsidP="008F3D76">
      <w:pPr>
        <w:pStyle w:val="Listenabsatz"/>
        <w:numPr>
          <w:ilvl w:val="0"/>
          <w:numId w:val="1"/>
        </w:numPr>
        <w:rPr>
          <w:sz w:val="28"/>
          <w:szCs w:val="24"/>
        </w:rPr>
      </w:pPr>
      <w:r w:rsidRPr="008F3D76">
        <w:rPr>
          <w:sz w:val="24"/>
        </w:rPr>
        <w:t>Sie können optional zusätzlich die Überfahrt für ein Begleitfahrzeug mit diesem</w:t>
      </w:r>
      <w:r w:rsidR="008F3D76">
        <w:rPr>
          <w:sz w:val="24"/>
        </w:rPr>
        <w:t xml:space="preserve"> Formular anfragen oder buchen.</w:t>
      </w:r>
    </w:p>
    <w:p w:rsidR="008F3D76" w:rsidRPr="008F3D76" w:rsidRDefault="00F174C2" w:rsidP="008F3D76">
      <w:pPr>
        <w:pStyle w:val="Listenabsatz"/>
        <w:numPr>
          <w:ilvl w:val="0"/>
          <w:numId w:val="1"/>
        </w:numPr>
        <w:rPr>
          <w:sz w:val="28"/>
          <w:szCs w:val="24"/>
        </w:rPr>
      </w:pPr>
      <w:r w:rsidRPr="008F3D76">
        <w:rPr>
          <w:sz w:val="24"/>
        </w:rPr>
        <w:t>Für mehrere Fahrzeuge füllen Sie bitte</w:t>
      </w:r>
      <w:r w:rsidR="008F3D76">
        <w:rPr>
          <w:sz w:val="24"/>
        </w:rPr>
        <w:t xml:space="preserve"> dieses Formular mehrfach aus!</w:t>
      </w:r>
    </w:p>
    <w:p w:rsidR="00E52D96" w:rsidRPr="008F3D76" w:rsidRDefault="00F174C2" w:rsidP="008F3D76">
      <w:pPr>
        <w:pStyle w:val="Listenabsatz"/>
        <w:numPr>
          <w:ilvl w:val="0"/>
          <w:numId w:val="1"/>
        </w:numPr>
        <w:rPr>
          <w:sz w:val="28"/>
          <w:szCs w:val="24"/>
        </w:rPr>
      </w:pPr>
      <w:r w:rsidRPr="008F3D76">
        <w:rPr>
          <w:sz w:val="24"/>
        </w:rPr>
        <w:t>Alle Felder sind notwendig, damit wie Ihre Anfrage/Buchung bearbeiten können.</w:t>
      </w:r>
    </w:p>
    <w:p w:rsidR="008F3D76" w:rsidRPr="008F3D76" w:rsidRDefault="008F3D76" w:rsidP="008F3D76">
      <w:pPr>
        <w:pStyle w:val="Listenabsatz"/>
        <w:rPr>
          <w:sz w:val="28"/>
          <w:szCs w:val="24"/>
        </w:rPr>
      </w:pPr>
    </w:p>
    <w:p w:rsidR="00FF3198" w:rsidRPr="00594582" w:rsidRDefault="00F174C2" w:rsidP="00FF3198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Freizeitziel:</w:t>
      </w:r>
      <w:r w:rsidR="00FF3198" w:rsidRPr="00594582">
        <w:rPr>
          <w:rFonts w:eastAsia="Times New Roman" w:cs="Times New Roman"/>
          <w:b/>
          <w:sz w:val="24"/>
          <w:szCs w:val="24"/>
          <w:lang w:eastAsia="de-DE"/>
        </w:rPr>
        <w:tab/>
        <w:t xml:space="preserve"> </w:t>
      </w:r>
      <w:r w:rsidR="00FF3198" w:rsidRPr="00594582">
        <w:rPr>
          <w:rFonts w:eastAsia="Times New Roman" w:cs="Times New Roman"/>
          <w:b/>
          <w:sz w:val="24"/>
          <w:szCs w:val="24"/>
          <w:lang w:eastAsia="de-DE"/>
        </w:rPr>
        <w:tab/>
      </w:r>
    </w:p>
    <w:p w:rsidR="00FF3198" w:rsidRPr="00594582" w:rsidRDefault="007B75F4" w:rsidP="00FF319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sdt>
        <w:sdtPr>
          <w:rPr>
            <w:rFonts w:eastAsia="Times New Roman" w:cs="Times New Roman"/>
            <w:sz w:val="24"/>
            <w:szCs w:val="24"/>
            <w:lang w:eastAsia="de-DE"/>
          </w:rPr>
          <w:id w:val="363870964"/>
          <w:placeholder>
            <w:docPart w:val="B736B83CC8A74C62A0ED701BC8CAF9F2"/>
          </w:placeholder>
          <w:showingPlcHdr/>
          <w:text/>
        </w:sdtPr>
        <w:sdtEndPr/>
        <w:sdtContent>
          <w:r w:rsidR="00FF3198"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FF3198" w:rsidRPr="00594582" w:rsidRDefault="00FF3198" w:rsidP="00FF319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FF3198" w:rsidRPr="00594582" w:rsidRDefault="00FF3198" w:rsidP="00FF3198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594582">
        <w:rPr>
          <w:rFonts w:eastAsia="Times New Roman" w:cs="Times New Roman"/>
          <w:b/>
          <w:sz w:val="24"/>
          <w:szCs w:val="24"/>
          <w:lang w:eastAsia="de-DE"/>
        </w:rPr>
        <w:t xml:space="preserve">Freizeittermin: </w:t>
      </w:r>
      <w:r w:rsidRPr="00594582">
        <w:rPr>
          <w:rFonts w:eastAsia="Times New Roman" w:cs="Times New Roman"/>
          <w:b/>
          <w:sz w:val="24"/>
          <w:szCs w:val="24"/>
          <w:lang w:eastAsia="de-DE"/>
        </w:rPr>
        <w:tab/>
      </w:r>
      <w:r w:rsidRPr="00594582">
        <w:rPr>
          <w:rFonts w:eastAsia="Times New Roman" w:cs="Times New Roman"/>
          <w:b/>
          <w:sz w:val="24"/>
          <w:szCs w:val="24"/>
          <w:lang w:eastAsia="de-DE"/>
        </w:rPr>
        <w:tab/>
      </w:r>
    </w:p>
    <w:p w:rsidR="00FF3198" w:rsidRPr="00594582" w:rsidRDefault="007B75F4" w:rsidP="00FF319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sdt>
        <w:sdtPr>
          <w:rPr>
            <w:rFonts w:eastAsia="Times New Roman" w:cs="Times New Roman"/>
            <w:sz w:val="24"/>
            <w:szCs w:val="24"/>
            <w:lang w:eastAsia="de-DE"/>
          </w:rPr>
          <w:id w:val="1086737720"/>
          <w:placeholder>
            <w:docPart w:val="B736B83CC8A74C62A0ED701BC8CAF9F2"/>
          </w:placeholder>
          <w:showingPlcHdr/>
          <w:text/>
        </w:sdtPr>
        <w:sdtEndPr/>
        <w:sdtContent>
          <w:r w:rsidR="00FF3198"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FF3198" w:rsidRPr="00594582" w:rsidRDefault="00FF3198" w:rsidP="00FF319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FF3198" w:rsidRPr="00594582" w:rsidRDefault="00FF3198" w:rsidP="00FF3198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594582">
        <w:rPr>
          <w:rFonts w:eastAsia="Times New Roman" w:cs="Times New Roman"/>
          <w:b/>
          <w:sz w:val="24"/>
          <w:szCs w:val="24"/>
          <w:lang w:eastAsia="de-DE"/>
        </w:rPr>
        <w:t>Freizeitleiter:</w:t>
      </w:r>
    </w:p>
    <w:sdt>
      <w:sdtPr>
        <w:rPr>
          <w:rFonts w:eastAsia="Times New Roman" w:cs="Times New Roman"/>
          <w:sz w:val="24"/>
          <w:szCs w:val="24"/>
          <w:lang w:eastAsia="de-DE"/>
        </w:rPr>
        <w:id w:val="-1989461679"/>
        <w:placeholder>
          <w:docPart w:val="B736B83CC8A74C62A0ED701BC8CAF9F2"/>
        </w:placeholder>
        <w:showingPlcHdr/>
        <w:text/>
      </w:sdtPr>
      <w:sdtEndPr/>
      <w:sdtContent>
        <w:p w:rsidR="00FF3198" w:rsidRPr="00594582" w:rsidRDefault="00FF3198" w:rsidP="00FF3198">
          <w:pPr>
            <w:spacing w:after="0" w:line="240" w:lineRule="auto"/>
            <w:rPr>
              <w:rFonts w:eastAsia="Times New Roman" w:cs="Times New Roman"/>
              <w:sz w:val="24"/>
              <w:szCs w:val="24"/>
              <w:lang w:eastAsia="de-DE"/>
            </w:rPr>
          </w:pPr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p>
      </w:sdtContent>
    </w:sdt>
    <w:p w:rsidR="00594582" w:rsidRDefault="00594582" w:rsidP="00FF319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0C3152" w:rsidRDefault="000C3152" w:rsidP="00DB77EC">
      <w:pPr>
        <w:rPr>
          <w:rFonts w:eastAsia="Times New Roman" w:cs="Times New Roman"/>
          <w:b/>
          <w:sz w:val="24"/>
          <w:szCs w:val="24"/>
          <w:lang w:eastAsia="de-DE"/>
        </w:rPr>
      </w:pPr>
    </w:p>
    <w:p w:rsidR="000C3152" w:rsidRDefault="00DB77EC" w:rsidP="00DB77EC">
      <w:pPr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Gemeinde/Organisation/etc. (Rechnungsanschrift):</w:t>
      </w:r>
      <w:r>
        <w:rPr>
          <w:rFonts w:eastAsia="Times New Roman" w:cs="Times New Roman"/>
          <w:b/>
          <w:sz w:val="24"/>
          <w:szCs w:val="24"/>
          <w:lang w:eastAsia="de-DE"/>
        </w:rPr>
        <w:br/>
      </w:r>
    </w:p>
    <w:p w:rsidR="00DB77EC" w:rsidRDefault="00DB77EC" w:rsidP="00DB77EC">
      <w:pPr>
        <w:rPr>
          <w:sz w:val="24"/>
          <w:szCs w:val="24"/>
        </w:rPr>
      </w:pPr>
      <w:r w:rsidRPr="00594582">
        <w:rPr>
          <w:b/>
          <w:sz w:val="24"/>
          <w:szCs w:val="24"/>
        </w:rPr>
        <w:t>Straße: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1027133631"/>
          <w:placeholder>
            <w:docPart w:val="B1C2954AAE33499E8A753581C59F20F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94582">
        <w:rPr>
          <w:b/>
          <w:sz w:val="24"/>
          <w:szCs w:val="24"/>
        </w:rPr>
        <w:t>PLZ:</w:t>
      </w:r>
      <w:r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1689749708"/>
          <w:placeholder>
            <w:docPart w:val="CB96C0F7ACAC41D8995262D35709C85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94582">
        <w:rPr>
          <w:b/>
          <w:sz w:val="24"/>
          <w:szCs w:val="24"/>
        </w:rPr>
        <w:t>Ort: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1809044037"/>
          <w:placeholder>
            <w:docPart w:val="CB96C0F7ACAC41D8995262D35709C85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94582">
        <w:rPr>
          <w:b/>
          <w:sz w:val="24"/>
          <w:szCs w:val="24"/>
        </w:rPr>
        <w:t>Name: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02320268"/>
          <w:placeholder>
            <w:docPart w:val="1892D45AD1BA4A30B5B3874B6D20B89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94582">
        <w:rPr>
          <w:b/>
          <w:sz w:val="24"/>
          <w:szCs w:val="24"/>
        </w:rPr>
        <w:t>E-Mail: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037270478"/>
          <w:placeholder>
            <w:docPart w:val="1892D45AD1BA4A30B5B3874B6D20B89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94582">
        <w:rPr>
          <w:b/>
          <w:sz w:val="24"/>
          <w:szCs w:val="24"/>
        </w:rPr>
        <w:t>Telefon: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408070979"/>
          <w:placeholder>
            <w:docPart w:val="1892D45AD1BA4A30B5B3874B6D20B89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7EC">
        <w:rPr>
          <w:b/>
          <w:sz w:val="24"/>
          <w:szCs w:val="24"/>
        </w:rPr>
        <w:t>Art dieser Anfrage: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671382036"/>
          <w:placeholder>
            <w:docPart w:val="AAD347FBFAC144708EAB35481D9AB77B"/>
          </w:placeholder>
          <w:showingPlcHdr/>
          <w:comboBox>
            <w:listItem w:value="Wählen Sie ein Element aus."/>
            <w:listItem w:displayText="Preisanfrage" w:value="Preisanfrage"/>
            <w:listItem w:displayText="verbindliche Buchung" w:value="verbindliche Buchung"/>
          </w:comboBox>
        </w:sdtPr>
        <w:sdtEndPr/>
        <w:sdtContent>
          <w:r w:rsidRPr="002F49BF">
            <w:rPr>
              <w:rStyle w:val="Platzhaltertext"/>
            </w:rPr>
            <w:t>Wählen Sie ein Element aus.</w:t>
          </w:r>
        </w:sdtContent>
      </w:sdt>
      <w:r>
        <w:rPr>
          <w:sz w:val="24"/>
          <w:szCs w:val="24"/>
        </w:rPr>
        <w:br/>
      </w:r>
    </w:p>
    <w:p w:rsidR="00DB77EC" w:rsidRDefault="00DB77E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Fahrzeugtyp: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-1742094741"/>
          <w:placeholder>
            <w:docPart w:val="EB00AA19158445ED9E9408ED7D658633"/>
          </w:placeholder>
          <w:showingPlcHdr/>
          <w:comboBox>
            <w:listItem w:value="Wählen Sie ein Element aus."/>
            <w:listItem w:displayText="PKW" w:value="PKW"/>
            <w:listItem w:displayText="PKW mit Anhänger" w:value="PKW mit Anhänger"/>
            <w:listItem w:displayText="Kleinbus" w:value="Kleinbus"/>
            <w:listItem w:displayText="Kleinbus mit Anhänger" w:value="Kleinbus mit Anhänger"/>
          </w:comboBox>
        </w:sdtPr>
        <w:sdtEndPr/>
        <w:sdtContent>
          <w:r w:rsidRPr="002F49BF">
            <w:rPr>
              <w:rStyle w:val="Platzhaltertext"/>
            </w:rPr>
            <w:t>Wählen Sie ein Element aus.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7EC">
        <w:rPr>
          <w:b/>
          <w:sz w:val="24"/>
          <w:szCs w:val="24"/>
        </w:rPr>
        <w:t>Gesamtlänge (in cm, ggfs. inkl. Anhänger):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64722045"/>
          <w:placeholder>
            <w:docPart w:val="B736B83CC8A74C62A0ED701BC8CAF9F2"/>
          </w:placeholder>
          <w:showingPlcHdr/>
          <w:text/>
        </w:sdtPr>
        <w:sdtEndPr/>
        <w:sdtContent>
          <w:r w:rsidR="00FF3198"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594582">
        <w:rPr>
          <w:sz w:val="24"/>
          <w:szCs w:val="24"/>
        </w:rPr>
        <w:br/>
      </w:r>
      <w:r w:rsidR="00594582">
        <w:rPr>
          <w:sz w:val="24"/>
          <w:szCs w:val="24"/>
        </w:rPr>
        <w:br/>
      </w:r>
      <w:r w:rsidRPr="00DB77EC">
        <w:rPr>
          <w:b/>
          <w:sz w:val="24"/>
        </w:rPr>
        <w:t>Gesamthöhe (in cm):</w:t>
      </w:r>
      <w:r w:rsidRPr="00DB77EC">
        <w:rPr>
          <w:sz w:val="28"/>
          <w:szCs w:val="24"/>
        </w:rPr>
        <w:t xml:space="preserve"> 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417389298"/>
          <w:placeholder>
            <w:docPart w:val="B736B83CC8A74C62A0ED701BC8CAF9F2"/>
          </w:placeholder>
          <w:showingPlcHdr/>
          <w:text/>
        </w:sdtPr>
        <w:sdtEndPr/>
        <w:sdtContent>
          <w:r w:rsidRPr="00164732">
            <w:rPr>
              <w:rStyle w:val="Platzhaltertext"/>
            </w:rPr>
            <w:t>Klicken oder tippen Sie hier, um Text einzugeben.</w:t>
          </w:r>
        </w:sdtContent>
      </w:sdt>
      <w:r w:rsidR="00594582">
        <w:rPr>
          <w:sz w:val="24"/>
          <w:szCs w:val="24"/>
        </w:rPr>
        <w:br/>
      </w:r>
      <w:r w:rsidR="00594582">
        <w:rPr>
          <w:sz w:val="24"/>
          <w:szCs w:val="24"/>
        </w:rPr>
        <w:br/>
      </w:r>
      <w:r>
        <w:rPr>
          <w:b/>
          <w:sz w:val="24"/>
          <w:szCs w:val="24"/>
        </w:rPr>
        <w:t>Kennzeichen:</w:t>
      </w:r>
      <w:r w:rsidR="0059458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49460401"/>
          <w:placeholder>
            <w:docPart w:val="B736B83CC8A74C62A0ED701BC8CAF9F2"/>
          </w:placeholder>
          <w:showingPlcHdr/>
          <w:text/>
        </w:sdtPr>
        <w:sdtEndPr/>
        <w:sdtContent>
          <w:r w:rsidR="00FF3198"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594582">
        <w:rPr>
          <w:sz w:val="24"/>
          <w:szCs w:val="24"/>
        </w:rPr>
        <w:br/>
      </w: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DB77EC" w:rsidP="00DB77EC">
      <w:pPr>
        <w:rPr>
          <w:b/>
          <w:sz w:val="24"/>
          <w:szCs w:val="24"/>
          <w:u w:val="single"/>
        </w:rPr>
      </w:pPr>
      <w:r w:rsidRPr="00DB77EC">
        <w:rPr>
          <w:b/>
          <w:sz w:val="24"/>
          <w:szCs w:val="24"/>
          <w:u w:val="single"/>
        </w:rPr>
        <w:t>HINREISE</w:t>
      </w:r>
      <w:r w:rsidRPr="00DB77EC">
        <w:rPr>
          <w:sz w:val="24"/>
          <w:szCs w:val="24"/>
          <w:u w:val="single"/>
        </w:rPr>
        <w:t>:</w:t>
      </w:r>
      <w:r>
        <w:rPr>
          <w:sz w:val="24"/>
          <w:szCs w:val="24"/>
        </w:rPr>
        <w:br/>
      </w:r>
      <w:r w:rsidR="00594582">
        <w:rPr>
          <w:sz w:val="24"/>
          <w:szCs w:val="24"/>
        </w:rPr>
        <w:br/>
      </w: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2015485745"/>
          <w:placeholder>
            <w:docPart w:val="A1FEDFCE9EE741B581FE924992C175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D026D">
            <w:rPr>
              <w:rStyle w:val="Platzhaltertext"/>
            </w:rPr>
            <w:t>Klicken oder tippen Sie, um ein Datum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Uhrzeit</w:t>
      </w:r>
      <w:r w:rsidR="00FF3198" w:rsidRPr="00594582">
        <w:rPr>
          <w:b/>
          <w:sz w:val="24"/>
          <w:szCs w:val="24"/>
        </w:rPr>
        <w:t>:</w:t>
      </w:r>
      <w:r w:rsidR="0059458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589272655"/>
          <w:placeholder>
            <w:docPart w:val="B736B83CC8A74C62A0ED701BC8CAF9F2"/>
          </w:placeholder>
          <w:showingPlcHdr/>
          <w:text/>
        </w:sdtPr>
        <w:sdtEndPr/>
        <w:sdtContent>
          <w:r w:rsidR="00FF3198"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Fahrstrecke von-nach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60137851"/>
          <w:placeholder>
            <w:docPart w:val="4E45C4F863174CF48915B2D98459DCC0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ggf. Name der Reederei</w:t>
      </w:r>
      <w:r w:rsidRPr="00594582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403912765"/>
          <w:placeholder>
            <w:docPart w:val="8B6231FCBF734D719FF9BC801F66D692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7EC">
        <w:rPr>
          <w:b/>
          <w:sz w:val="24"/>
          <w:szCs w:val="24"/>
        </w:rPr>
        <w:t>Kabinen: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1823537491"/>
          <w:placeholder>
            <w:docPart w:val="AAD347FBFAC144708EAB35481D9AB77B"/>
          </w:placeholder>
          <w:showingPlcHdr/>
          <w:dropDownList>
            <w:listItem w:value="Wählen Sie ein Element aus."/>
            <w:listItem w:displayText="keine Kabine gewünscht" w:value="keine Kabine gewünscht"/>
            <w:listItem w:displayText="Schlafsessel" w:value="Schlafsessel"/>
            <w:listItem w:displayText="2-Bett-Innenkabine" w:value="2-Bett-Innenkabine"/>
            <w:listItem w:displayText="2-Bett-Außenkabine" w:value="2-Bett-Außenkabine"/>
            <w:listItem w:displayText="4-Bett-Innenkabine" w:value="4-Bett-Innenkabine"/>
            <w:listItem w:displayText="4-Bett-Außenkabine" w:value="4-Bett-Außenkabine"/>
          </w:dropDownList>
        </w:sdtPr>
        <w:sdtEndPr/>
        <w:sdtContent>
          <w:r w:rsidRPr="002F49BF">
            <w:rPr>
              <w:rStyle w:val="Platzhaltertext"/>
            </w:rPr>
            <w:t>Wählen Sie ein Element aus.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8F3D76" w:rsidRDefault="008F3D76" w:rsidP="00DB77EC">
      <w:pPr>
        <w:rPr>
          <w:b/>
          <w:sz w:val="24"/>
          <w:szCs w:val="24"/>
          <w:u w:val="single"/>
        </w:rPr>
      </w:pPr>
    </w:p>
    <w:p w:rsidR="00DB77EC" w:rsidRDefault="00DB77EC" w:rsidP="00DB7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RÜCKREISE:</w:t>
      </w:r>
    </w:p>
    <w:p w:rsidR="008F3D76" w:rsidRDefault="00DB77EC" w:rsidP="00DB77EC">
      <w:pPr>
        <w:rPr>
          <w:sz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793101902"/>
          <w:placeholder>
            <w:docPart w:val="F8E4E86D9B3E4FD19DA26FBE83FC8C1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D026D">
            <w:rPr>
              <w:rStyle w:val="Platzhaltertext"/>
            </w:rPr>
            <w:t>Klicken oder tippen Sie, um ein Datum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Uhrzeit</w:t>
      </w:r>
      <w:r w:rsidRPr="00594582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62727221"/>
          <w:placeholder>
            <w:docPart w:val="B2563A75DC6E47DBA3A00669F21CBC50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Fahrstrecke von-nach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342707661"/>
          <w:placeholder>
            <w:docPart w:val="46584214E6AD4DD8A0CFDE3077DAB747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ggf. Name der Reederei</w:t>
      </w:r>
      <w:r w:rsidRPr="00594582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467969423"/>
          <w:placeholder>
            <w:docPart w:val="B7258DBB04934086BCFB94C217344E93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7EC">
        <w:rPr>
          <w:b/>
          <w:sz w:val="24"/>
          <w:szCs w:val="24"/>
        </w:rPr>
        <w:t>Kabinen: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-1494021552"/>
          <w:placeholder>
            <w:docPart w:val="7B281A9609794BDE9A3D9DE539D8E2D6"/>
          </w:placeholder>
          <w:showingPlcHdr/>
          <w:dropDownList>
            <w:listItem w:value="Wählen Sie ein Element aus."/>
            <w:listItem w:displayText="keine Kabine gewünscht" w:value="keine Kabine gewünscht"/>
            <w:listItem w:displayText="Schlafsessel" w:value="Schlafsessel"/>
            <w:listItem w:displayText="2-Bett-Innenkabine" w:value="2-Bett-Innenkabine"/>
            <w:listItem w:displayText="2-Bett-Außenkabine" w:value="2-Bett-Außenkabine"/>
            <w:listItem w:displayText="4-Bett-Innenkabine" w:value="4-Bett-Innenkabine"/>
            <w:listItem w:displayText="4-Bett-Außenkabine" w:value="4-Bett-Außenkabine"/>
          </w:dropDownList>
        </w:sdtPr>
        <w:sdtEndPr/>
        <w:sdtContent>
          <w:r w:rsidRPr="002F49BF">
            <w:rPr>
              <w:rStyle w:val="Platzhaltertext"/>
            </w:rPr>
            <w:t>Wählen Sie ein Element aus.</w:t>
          </w:r>
        </w:sdtContent>
      </w:sdt>
      <w:r w:rsidR="00EB0282">
        <w:rPr>
          <w:sz w:val="24"/>
          <w:szCs w:val="24"/>
        </w:rPr>
        <w:br/>
      </w:r>
      <w:r w:rsidR="00EB0282">
        <w:rPr>
          <w:sz w:val="24"/>
          <w:szCs w:val="24"/>
        </w:rPr>
        <w:br/>
      </w:r>
      <w:r w:rsidR="00EB0282">
        <w:rPr>
          <w:b/>
          <w:sz w:val="24"/>
          <w:szCs w:val="24"/>
        </w:rPr>
        <w:t>Preislimit der Überfahrten gesamt (EUR) ca</w:t>
      </w:r>
      <w:r w:rsidR="00EB0282" w:rsidRPr="00594582">
        <w:rPr>
          <w:b/>
          <w:sz w:val="24"/>
          <w:szCs w:val="24"/>
        </w:rPr>
        <w:t>:</w:t>
      </w:r>
      <w:r w:rsidR="00EB028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372854575"/>
          <w:placeholder>
            <w:docPart w:val="EE086F19DC524841B5A487FFF59D8680"/>
          </w:placeholder>
          <w:showingPlcHdr/>
          <w:text/>
        </w:sdtPr>
        <w:sdtEndPr/>
        <w:sdtContent>
          <w:r w:rsidR="00EB0282"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EB0282">
        <w:rPr>
          <w:sz w:val="24"/>
          <w:szCs w:val="24"/>
        </w:rPr>
        <w:br/>
      </w:r>
      <w:r w:rsidR="00EB0282">
        <w:rPr>
          <w:sz w:val="24"/>
          <w:szCs w:val="24"/>
        </w:rPr>
        <w:br/>
      </w:r>
    </w:p>
    <w:p w:rsidR="008F3D76" w:rsidRPr="008F3D76" w:rsidRDefault="00EB0282" w:rsidP="00DB77EC">
      <w:pPr>
        <w:rPr>
          <w:b/>
          <w:sz w:val="24"/>
          <w:u w:val="single"/>
        </w:rPr>
      </w:pPr>
      <w:r w:rsidRPr="008F3D76">
        <w:rPr>
          <w:b/>
          <w:sz w:val="24"/>
          <w:u w:val="single"/>
        </w:rPr>
        <w:t>Bitte geben Sie bei einer Buchung folgende Daten vollständig an:</w:t>
      </w:r>
    </w:p>
    <w:p w:rsidR="00EB0282" w:rsidRDefault="00EB0282" w:rsidP="00DB77EC">
      <w:pPr>
        <w:rPr>
          <w:sz w:val="24"/>
          <w:szCs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  <w:szCs w:val="24"/>
        </w:rPr>
        <w:t>Vor- und Nachname des Fahrers (lt. Personalausweis):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24884552"/>
          <w:placeholder>
            <w:docPart w:val="843528D1E2B84D4D915F2A1ADB2F491A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Geburtsdatum und -ort des Fahrers: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67305010"/>
          <w:placeholder>
            <w:docPart w:val="93923A9B7BB648F896C357617C06CC14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Personalausweisnummer des Fahrers</w:t>
      </w:r>
      <w:r w:rsidRPr="00594582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173029493"/>
          <w:placeholder>
            <w:docPart w:val="99A232A9BD154489A3CD491EC383CE83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Handy am Abreisetag: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67430235"/>
          <w:placeholder>
            <w:docPart w:val="6345D2549CC34744964A154A6D1E4950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EB0282" w:rsidRDefault="00EB0282" w:rsidP="00DB77EC">
      <w:pPr>
        <w:rPr>
          <w:sz w:val="24"/>
          <w:szCs w:val="24"/>
        </w:rPr>
      </w:pPr>
    </w:p>
    <w:p w:rsidR="008F3D76" w:rsidRDefault="008F3D76" w:rsidP="00EB0282">
      <w:pPr>
        <w:rPr>
          <w:sz w:val="24"/>
          <w:szCs w:val="24"/>
        </w:rPr>
      </w:pPr>
    </w:p>
    <w:p w:rsidR="008F3D76" w:rsidRDefault="008F3D76" w:rsidP="00EB0282">
      <w:pPr>
        <w:rPr>
          <w:sz w:val="24"/>
          <w:szCs w:val="24"/>
        </w:rPr>
      </w:pPr>
    </w:p>
    <w:p w:rsidR="008F3D76" w:rsidRDefault="008F3D76" w:rsidP="00EB0282">
      <w:pPr>
        <w:rPr>
          <w:sz w:val="24"/>
          <w:szCs w:val="24"/>
        </w:rPr>
      </w:pPr>
    </w:p>
    <w:p w:rsidR="008F3D76" w:rsidRDefault="008F3D76" w:rsidP="00EB0282">
      <w:pPr>
        <w:rPr>
          <w:sz w:val="24"/>
          <w:szCs w:val="24"/>
        </w:rPr>
      </w:pPr>
    </w:p>
    <w:p w:rsidR="00EB0282" w:rsidRPr="00EB0282" w:rsidRDefault="00EB0282" w:rsidP="00EB0282">
      <w:pPr>
        <w:rPr>
          <w:sz w:val="24"/>
        </w:rPr>
      </w:pPr>
      <w:r w:rsidRPr="008F3D76">
        <w:rPr>
          <w:b/>
          <w:sz w:val="24"/>
          <w:szCs w:val="24"/>
          <w:u w:val="single"/>
        </w:rPr>
        <w:lastRenderedPageBreak/>
        <w:t>Geben Sie bitte hier die Namen, Geburtsdaten und -orte, sowie Personalausweisnummern aller Mitreisenden an: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Person 2: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7488984"/>
          <w:placeholder>
            <w:docPart w:val="53728D726EC84F3E876CF0C5563F8B8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Person 3: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870418232"/>
          <w:placeholder>
            <w:docPart w:val="E6EF4B49F85A4C3FBEE1D790E9162550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Person 4: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79501206"/>
          <w:placeholder>
            <w:docPart w:val="0FCA7614DA4E4E50942E6E57AA8B5F8B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Person 5: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893427395"/>
          <w:placeholder>
            <w:docPart w:val="D75DE77ECE544E9BB2FE761CA7C49CAD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Person 6: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5811715"/>
          <w:placeholder>
            <w:docPart w:val="D2AF05D25DCB4009AA7604552CAC1DB9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8F3D76">
        <w:rPr>
          <w:sz w:val="24"/>
          <w:szCs w:val="24"/>
        </w:rPr>
        <w:br/>
      </w:r>
      <w:r w:rsidR="008F3D76">
        <w:rPr>
          <w:sz w:val="24"/>
          <w:szCs w:val="24"/>
        </w:rPr>
        <w:br/>
      </w:r>
      <w:r>
        <w:rPr>
          <w:b/>
          <w:sz w:val="24"/>
          <w:szCs w:val="24"/>
        </w:rPr>
        <w:t>Person 7: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464314102"/>
          <w:placeholder>
            <w:docPart w:val="B69CD105766049BEB25FEAAEE019A6FE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8F3D76">
        <w:rPr>
          <w:sz w:val="24"/>
          <w:szCs w:val="24"/>
        </w:rPr>
        <w:br/>
      </w:r>
      <w:r w:rsidR="008F3D76">
        <w:rPr>
          <w:sz w:val="24"/>
          <w:szCs w:val="24"/>
        </w:rPr>
        <w:br/>
      </w:r>
      <w:r>
        <w:rPr>
          <w:b/>
          <w:sz w:val="24"/>
          <w:szCs w:val="24"/>
        </w:rPr>
        <w:t>Person 8: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55899916"/>
          <w:placeholder>
            <w:docPart w:val="1802931940B742EBB04352FC385F3F51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8F3D76">
        <w:rPr>
          <w:sz w:val="24"/>
          <w:szCs w:val="24"/>
        </w:rPr>
        <w:br/>
      </w:r>
      <w:r w:rsidR="008F3D76">
        <w:rPr>
          <w:sz w:val="24"/>
          <w:szCs w:val="24"/>
        </w:rPr>
        <w:br/>
      </w:r>
      <w:r>
        <w:rPr>
          <w:b/>
          <w:sz w:val="24"/>
          <w:szCs w:val="24"/>
        </w:rPr>
        <w:t>Person 9: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615597448"/>
          <w:placeholder>
            <w:docPart w:val="11F67CA636E947D1977BF83534263324"/>
          </w:placeholder>
          <w:showingPlcHdr/>
          <w:text/>
        </w:sdtPr>
        <w:sdtEndPr/>
        <w:sdtContent>
          <w:r w:rsidRPr="0059458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EB0282" w:rsidRPr="00EB0282" w:rsidRDefault="00EB0282" w:rsidP="00EB0282">
      <w:pPr>
        <w:rPr>
          <w:sz w:val="24"/>
        </w:rPr>
      </w:pPr>
    </w:p>
    <w:p w:rsidR="00EB0282" w:rsidRPr="00EB0282" w:rsidRDefault="00EB0282" w:rsidP="00EB0282">
      <w:pPr>
        <w:rPr>
          <w:sz w:val="24"/>
        </w:rPr>
      </w:pPr>
    </w:p>
    <w:p w:rsidR="00EB0282" w:rsidRPr="00EB0282" w:rsidRDefault="00EB0282" w:rsidP="00EB0282">
      <w:pPr>
        <w:rPr>
          <w:sz w:val="24"/>
        </w:rPr>
      </w:pPr>
      <w:r>
        <w:rPr>
          <w:sz w:val="24"/>
          <w:szCs w:val="24"/>
        </w:rPr>
        <w:br/>
      </w:r>
    </w:p>
    <w:p w:rsidR="00EB0282" w:rsidRPr="00EB0282" w:rsidRDefault="00EB0282" w:rsidP="00EB0282">
      <w:pPr>
        <w:rPr>
          <w:sz w:val="24"/>
        </w:rPr>
      </w:pPr>
    </w:p>
    <w:p w:rsidR="00EB0282" w:rsidRPr="00EB0282" w:rsidRDefault="00EB0282" w:rsidP="00EB0282">
      <w:pPr>
        <w:rPr>
          <w:sz w:val="24"/>
        </w:rPr>
      </w:pPr>
    </w:p>
    <w:p w:rsidR="00EB0282" w:rsidRPr="00EB0282" w:rsidRDefault="00EB0282" w:rsidP="00EB0282">
      <w:pPr>
        <w:rPr>
          <w:sz w:val="24"/>
        </w:rPr>
      </w:pPr>
    </w:p>
    <w:p w:rsidR="00EB0282" w:rsidRPr="00EB0282" w:rsidRDefault="00EB0282" w:rsidP="00DB77EC">
      <w:pPr>
        <w:rPr>
          <w:sz w:val="24"/>
        </w:rPr>
      </w:pPr>
    </w:p>
    <w:sectPr w:rsidR="00EB0282" w:rsidRPr="00EB0282" w:rsidSect="000C3152">
      <w:headerReference w:type="default" r:id="rId7"/>
      <w:pgSz w:w="11906" w:h="16838"/>
      <w:pgMar w:top="212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F4" w:rsidRDefault="007B75F4" w:rsidP="00594582">
      <w:pPr>
        <w:spacing w:after="0" w:line="240" w:lineRule="auto"/>
      </w:pPr>
      <w:r>
        <w:separator/>
      </w:r>
    </w:p>
  </w:endnote>
  <w:endnote w:type="continuationSeparator" w:id="0">
    <w:p w:rsidR="007B75F4" w:rsidRDefault="007B75F4" w:rsidP="0059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o 1 Lt LF">
    <w:panose1 w:val="020B0303040000020003"/>
    <w:charset w:val="00"/>
    <w:family w:val="swiss"/>
    <w:pitch w:val="variable"/>
    <w:sig w:usb0="800000AF" w:usb1="5000204A" w:usb2="00000000" w:usb3="00000000" w:csb0="00000093" w:csb1="00000000"/>
    <w:embedRegular r:id="rId1" w:fontKey="{4BFCC826-9C56-4EAE-A2FF-6A85A12B7287}"/>
    <w:embedBold r:id="rId2" w:fontKey="{AF61BBDE-A304-4D73-A322-D64A43AE9DA0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F4" w:rsidRDefault="007B75F4" w:rsidP="00594582">
      <w:pPr>
        <w:spacing w:after="0" w:line="240" w:lineRule="auto"/>
      </w:pPr>
      <w:r>
        <w:separator/>
      </w:r>
    </w:p>
  </w:footnote>
  <w:footnote w:type="continuationSeparator" w:id="0">
    <w:p w:rsidR="007B75F4" w:rsidRDefault="007B75F4" w:rsidP="0059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82" w:rsidRDefault="00594582" w:rsidP="00594582">
    <w:pPr>
      <w:pStyle w:val="Kopfzeile"/>
      <w:ind w:right="-141"/>
      <w:jc w:val="right"/>
    </w:pPr>
    <w:r>
      <w:rPr>
        <w:b/>
        <w:noProof/>
        <w:sz w:val="44"/>
        <w:szCs w:val="44"/>
        <w:lang w:eastAsia="de-DE"/>
      </w:rPr>
      <w:drawing>
        <wp:inline distT="0" distB="0" distL="0" distR="0" wp14:anchorId="1F160315" wp14:editId="2A810F5A">
          <wp:extent cx="2580622" cy="783118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ISE-WERK-Logo_R_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086" cy="78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8B7"/>
    <w:multiLevelType w:val="hybridMultilevel"/>
    <w:tmpl w:val="DAC089D2"/>
    <w:lvl w:ilvl="0" w:tplc="5B1E29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9"/>
    <w:rsid w:val="000C3152"/>
    <w:rsid w:val="00332C03"/>
    <w:rsid w:val="00335AB8"/>
    <w:rsid w:val="004F0964"/>
    <w:rsid w:val="00520676"/>
    <w:rsid w:val="00594582"/>
    <w:rsid w:val="005A378A"/>
    <w:rsid w:val="00604AE8"/>
    <w:rsid w:val="007B75F4"/>
    <w:rsid w:val="008A2B9C"/>
    <w:rsid w:val="008A6199"/>
    <w:rsid w:val="008F3D76"/>
    <w:rsid w:val="00C75125"/>
    <w:rsid w:val="00D32662"/>
    <w:rsid w:val="00DB77EC"/>
    <w:rsid w:val="00E52D96"/>
    <w:rsid w:val="00EB0282"/>
    <w:rsid w:val="00ED7029"/>
    <w:rsid w:val="00F174C2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9112-D75A-4FDE-9DD6-12ADBFB7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to 1 Lt LF" w:eastAsiaTheme="minorHAnsi" w:hAnsi="Auto 1 Lt LF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F31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1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58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582"/>
  </w:style>
  <w:style w:type="paragraph" w:styleId="Fuzeile">
    <w:name w:val="footer"/>
    <w:basedOn w:val="Standard"/>
    <w:link w:val="FuzeileZchn"/>
    <w:uiPriority w:val="99"/>
    <w:unhideWhenUsed/>
    <w:rsid w:val="0059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582"/>
  </w:style>
  <w:style w:type="paragraph" w:styleId="Listenabsatz">
    <w:name w:val="List Paragraph"/>
    <w:basedOn w:val="Standard"/>
    <w:uiPriority w:val="34"/>
    <w:qFormat/>
    <w:rsid w:val="008F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er\Desktop\Anfrage-Buchung%20F&#228;hr&#252;berfahrt%20f&#252;r%20Begleitfahrzeu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6B83CC8A74C62A0ED701BC8CAF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88507-26C1-4EE3-825F-AAB9A4E653CD}"/>
      </w:docPartPr>
      <w:docPartBody>
        <w:p w:rsidR="00000000" w:rsidRDefault="00817A5B">
          <w:pPr>
            <w:pStyle w:val="B736B83CC8A74C62A0ED701BC8CAF9F2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2954AAE33499E8A753581C59F2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E0A7B-7E0B-4BE6-9C0C-148A5A012A94}"/>
      </w:docPartPr>
      <w:docPartBody>
        <w:p w:rsidR="00000000" w:rsidRDefault="00817A5B">
          <w:pPr>
            <w:pStyle w:val="B1C2954AAE33499E8A753581C59F20FB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6C0F7ACAC41D8995262D35709C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0274E-B95D-429A-ACFC-D954FDF9AC87}"/>
      </w:docPartPr>
      <w:docPartBody>
        <w:p w:rsidR="00000000" w:rsidRDefault="00817A5B">
          <w:pPr>
            <w:pStyle w:val="CB96C0F7ACAC41D8995262D35709C85B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2D45AD1BA4A30B5B3874B6D20B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0CDDD-FDFD-4A69-A059-1F06324BF1B5}"/>
      </w:docPartPr>
      <w:docPartBody>
        <w:p w:rsidR="00000000" w:rsidRDefault="00817A5B">
          <w:pPr>
            <w:pStyle w:val="1892D45AD1BA4A30B5B3874B6D20B89B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347FBFAC144708EAB35481D9A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4B4AD-71A2-4C61-A134-B26754A60C61}"/>
      </w:docPartPr>
      <w:docPartBody>
        <w:p w:rsidR="00000000" w:rsidRDefault="00817A5B">
          <w:pPr>
            <w:pStyle w:val="AAD347FBFAC144708EAB35481D9AB77B"/>
          </w:pPr>
          <w:r w:rsidRPr="002F49BF">
            <w:rPr>
              <w:rStyle w:val="Platzhaltertext"/>
            </w:rPr>
            <w:t>Wählen Sie ein Element aus.</w:t>
          </w:r>
        </w:p>
      </w:docPartBody>
    </w:docPart>
    <w:docPart>
      <w:docPartPr>
        <w:name w:val="EB00AA19158445ED9E9408ED7D658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022A6-2729-449B-BDEF-5EED319F24CD}"/>
      </w:docPartPr>
      <w:docPartBody>
        <w:p w:rsidR="00000000" w:rsidRDefault="00817A5B">
          <w:pPr>
            <w:pStyle w:val="EB00AA19158445ED9E9408ED7D658633"/>
          </w:pPr>
          <w:r w:rsidRPr="002F49BF">
            <w:rPr>
              <w:rStyle w:val="Platzhaltertext"/>
            </w:rPr>
            <w:t>Wählen Sie ein Element aus.</w:t>
          </w:r>
        </w:p>
      </w:docPartBody>
    </w:docPart>
    <w:docPart>
      <w:docPartPr>
        <w:name w:val="A1FEDFCE9EE741B581FE924992C1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3F1E3-2778-4DC7-81EB-00791EA54122}"/>
      </w:docPartPr>
      <w:docPartBody>
        <w:p w:rsidR="00000000" w:rsidRDefault="00817A5B">
          <w:pPr>
            <w:pStyle w:val="A1FEDFCE9EE741B581FE924992C17595"/>
          </w:pPr>
          <w:r w:rsidRPr="000D02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45C4F863174CF48915B2D98459D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60C07-EB72-4586-8EBD-1C3D808557C2}"/>
      </w:docPartPr>
      <w:docPartBody>
        <w:p w:rsidR="00000000" w:rsidRDefault="00817A5B">
          <w:pPr>
            <w:pStyle w:val="4E45C4F863174CF48915B2D98459DCC0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6231FCBF734D719FF9BC801F66D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1BC49-1455-4793-A629-3E834A534E7D}"/>
      </w:docPartPr>
      <w:docPartBody>
        <w:p w:rsidR="00000000" w:rsidRDefault="00817A5B">
          <w:pPr>
            <w:pStyle w:val="8B6231FCBF734D719FF9BC801F66D692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E4E86D9B3E4FD19DA26FBE83FC8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919D-21FD-4D10-9741-75B276F845C3}"/>
      </w:docPartPr>
      <w:docPartBody>
        <w:p w:rsidR="00000000" w:rsidRDefault="00817A5B">
          <w:pPr>
            <w:pStyle w:val="F8E4E86D9B3E4FD19DA26FBE83FC8C1E"/>
          </w:pPr>
          <w:r w:rsidRPr="000D02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2563A75DC6E47DBA3A00669F21C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D7596-C650-4189-BA42-04BCA65902F2}"/>
      </w:docPartPr>
      <w:docPartBody>
        <w:p w:rsidR="00000000" w:rsidRDefault="00817A5B">
          <w:pPr>
            <w:pStyle w:val="B2563A75DC6E47DBA3A00669F21CBC50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584214E6AD4DD8A0CFDE3077DAB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3A1C2-A531-4BF5-922B-A6A0D6989DB9}"/>
      </w:docPartPr>
      <w:docPartBody>
        <w:p w:rsidR="00000000" w:rsidRDefault="00817A5B">
          <w:pPr>
            <w:pStyle w:val="46584214E6AD4DD8A0CFDE3077DAB747"/>
          </w:pPr>
          <w:r w:rsidRPr="00164732">
            <w:rPr>
              <w:rStyle w:val="Platzhaltertext"/>
            </w:rPr>
            <w:t>Klick</w:t>
          </w:r>
          <w:r w:rsidRPr="00164732">
            <w:rPr>
              <w:rStyle w:val="Platzhaltertext"/>
            </w:rPr>
            <w:t>en oder tippen Sie hier, um Text einzugeben.</w:t>
          </w:r>
        </w:p>
      </w:docPartBody>
    </w:docPart>
    <w:docPart>
      <w:docPartPr>
        <w:name w:val="B7258DBB04934086BCFB94C21734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BF1C1-0D4B-4DF2-86D2-AD978312B7A8}"/>
      </w:docPartPr>
      <w:docPartBody>
        <w:p w:rsidR="00000000" w:rsidRDefault="00817A5B">
          <w:pPr>
            <w:pStyle w:val="B7258DBB04934086BCFB94C217344E93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81A9609794BDE9A3D9DE539D8E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9C558-EAF3-4830-A0C8-8BBC30F74CF1}"/>
      </w:docPartPr>
      <w:docPartBody>
        <w:p w:rsidR="00000000" w:rsidRDefault="00817A5B">
          <w:pPr>
            <w:pStyle w:val="7B281A9609794BDE9A3D9DE539D8E2D6"/>
          </w:pPr>
          <w:r w:rsidRPr="002F49BF">
            <w:rPr>
              <w:rStyle w:val="Platzhaltertext"/>
            </w:rPr>
            <w:t>Wählen Sie ein Element aus.</w:t>
          </w:r>
        </w:p>
      </w:docPartBody>
    </w:docPart>
    <w:docPart>
      <w:docPartPr>
        <w:name w:val="EE086F19DC524841B5A487FFF59D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304D-EC2E-4474-B237-4F93CEDB3CF7}"/>
      </w:docPartPr>
      <w:docPartBody>
        <w:p w:rsidR="00000000" w:rsidRDefault="00817A5B">
          <w:pPr>
            <w:pStyle w:val="EE086F19DC524841B5A487FFF59D8680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528D1E2B84D4D915F2A1ADB2F4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9A5A2-E073-44E2-AB1A-FAD282B72A8A}"/>
      </w:docPartPr>
      <w:docPartBody>
        <w:p w:rsidR="00000000" w:rsidRDefault="00817A5B">
          <w:pPr>
            <w:pStyle w:val="843528D1E2B84D4D915F2A1ADB2F491A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23A9B7BB648F896C357617C06C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7E03A-25D0-40E5-9234-311713DA5429}"/>
      </w:docPartPr>
      <w:docPartBody>
        <w:p w:rsidR="00000000" w:rsidRDefault="00817A5B">
          <w:pPr>
            <w:pStyle w:val="93923A9B7BB648F896C357617C06CC14"/>
          </w:pPr>
          <w:r w:rsidRPr="00164732">
            <w:rPr>
              <w:rStyle w:val="Platzhaltertext"/>
            </w:rPr>
            <w:t xml:space="preserve">Klicken oder tippen Sie hier, um </w:t>
          </w:r>
          <w:r w:rsidRPr="00164732">
            <w:rPr>
              <w:rStyle w:val="Platzhaltertext"/>
            </w:rPr>
            <w:t>Text einzugeben.</w:t>
          </w:r>
        </w:p>
      </w:docPartBody>
    </w:docPart>
    <w:docPart>
      <w:docPartPr>
        <w:name w:val="99A232A9BD154489A3CD491EC383C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102CE-4A32-4CD4-8FD8-9257065DA5A1}"/>
      </w:docPartPr>
      <w:docPartBody>
        <w:p w:rsidR="00000000" w:rsidRDefault="00817A5B">
          <w:pPr>
            <w:pStyle w:val="99A232A9BD154489A3CD491EC383CE83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45D2549CC34744964A154A6D1E4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50678-ED23-4D98-84B2-7214E0A9BDB4}"/>
      </w:docPartPr>
      <w:docPartBody>
        <w:p w:rsidR="00000000" w:rsidRDefault="00817A5B">
          <w:pPr>
            <w:pStyle w:val="6345D2549CC34744964A154A6D1E4950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728D726EC84F3E876CF0C5563F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5ECC-1B54-477B-ADC1-4452EB8C920F}"/>
      </w:docPartPr>
      <w:docPartBody>
        <w:p w:rsidR="00000000" w:rsidRDefault="00817A5B">
          <w:pPr>
            <w:pStyle w:val="53728D726EC84F3E876CF0C5563F8B8B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EF4B49F85A4C3FBEE1D790E9162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43C72-E405-4BFC-BF05-0B3E8F79E332}"/>
      </w:docPartPr>
      <w:docPartBody>
        <w:p w:rsidR="00000000" w:rsidRDefault="00817A5B">
          <w:pPr>
            <w:pStyle w:val="E6EF4B49F85A4C3FBEE1D790E9162550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A7614DA4E4E50942E6E57AA8B5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63BB2-ECDD-4F32-8679-ED3423B56E97}"/>
      </w:docPartPr>
      <w:docPartBody>
        <w:p w:rsidR="00000000" w:rsidRDefault="00817A5B">
          <w:pPr>
            <w:pStyle w:val="0FCA7614DA4E4E50942E6E57AA8B5F8B"/>
          </w:pPr>
          <w:r w:rsidRPr="00164732">
            <w:rPr>
              <w:rStyle w:val="Platzhaltertext"/>
            </w:rPr>
            <w:t xml:space="preserve">Klicken oder tippen Sie hier, um Text </w:t>
          </w:r>
          <w:r w:rsidRPr="00164732">
            <w:rPr>
              <w:rStyle w:val="Platzhaltertext"/>
            </w:rPr>
            <w:t>einzugeben.</w:t>
          </w:r>
        </w:p>
      </w:docPartBody>
    </w:docPart>
    <w:docPart>
      <w:docPartPr>
        <w:name w:val="D75DE77ECE544E9BB2FE761CA7C49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6250-4F39-4CD6-B084-6F13861E76AC}"/>
      </w:docPartPr>
      <w:docPartBody>
        <w:p w:rsidR="00000000" w:rsidRDefault="00817A5B">
          <w:pPr>
            <w:pStyle w:val="D75DE77ECE544E9BB2FE761CA7C49CAD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F05D25DCB4009AA7604552CAC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8A77B-3551-4444-AF53-AA85DD5DC750}"/>
      </w:docPartPr>
      <w:docPartBody>
        <w:p w:rsidR="00000000" w:rsidRDefault="00817A5B">
          <w:pPr>
            <w:pStyle w:val="D2AF05D25DCB4009AA7604552CAC1DB9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CD105766049BEB25FEAAEE019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727D-2552-4051-A335-F946F07BDA3D}"/>
      </w:docPartPr>
      <w:docPartBody>
        <w:p w:rsidR="00000000" w:rsidRDefault="00817A5B">
          <w:pPr>
            <w:pStyle w:val="B69CD105766049BEB25FEAAEE019A6FE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2931940B742EBB04352FC385F3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B8A9-E623-4CB8-80C2-38AF70F329A4}"/>
      </w:docPartPr>
      <w:docPartBody>
        <w:p w:rsidR="00000000" w:rsidRDefault="00817A5B">
          <w:pPr>
            <w:pStyle w:val="1802931940B742EBB04352FC385F3F51"/>
          </w:pPr>
          <w:r w:rsidRPr="001647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67CA636E947D1977BF8353426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D3699-E5B4-487E-B9D1-72A4AB6972AC}"/>
      </w:docPartPr>
      <w:docPartBody>
        <w:p w:rsidR="00000000" w:rsidRDefault="00817A5B">
          <w:pPr>
            <w:pStyle w:val="11F67CA636E947D1977BF83534263324"/>
          </w:pPr>
          <w:r w:rsidRPr="00164732">
            <w:rPr>
              <w:rStyle w:val="Platzhaltertext"/>
            </w:rPr>
            <w:t>Klicken oder tippen Sie hier, um Text einzug</w:t>
          </w:r>
          <w:r w:rsidRPr="00164732">
            <w:rPr>
              <w:rStyle w:val="Platzhaltertext"/>
            </w:rPr>
            <w:t>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o 1 Lt LF">
    <w:panose1 w:val="020B0303040000020003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5B"/>
    <w:rsid w:val="008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736B83CC8A74C62A0ED701BC8CAF9F2">
    <w:name w:val="B736B83CC8A74C62A0ED701BC8CAF9F2"/>
  </w:style>
  <w:style w:type="paragraph" w:customStyle="1" w:styleId="B1C2954AAE33499E8A753581C59F20FB">
    <w:name w:val="B1C2954AAE33499E8A753581C59F20FB"/>
  </w:style>
  <w:style w:type="paragraph" w:customStyle="1" w:styleId="CB96C0F7ACAC41D8995262D35709C85B">
    <w:name w:val="CB96C0F7ACAC41D8995262D35709C85B"/>
  </w:style>
  <w:style w:type="paragraph" w:customStyle="1" w:styleId="1892D45AD1BA4A30B5B3874B6D20B89B">
    <w:name w:val="1892D45AD1BA4A30B5B3874B6D20B89B"/>
  </w:style>
  <w:style w:type="paragraph" w:customStyle="1" w:styleId="AAD347FBFAC144708EAB35481D9AB77B">
    <w:name w:val="AAD347FBFAC144708EAB35481D9AB77B"/>
  </w:style>
  <w:style w:type="paragraph" w:customStyle="1" w:styleId="EB00AA19158445ED9E9408ED7D658633">
    <w:name w:val="EB00AA19158445ED9E9408ED7D658633"/>
  </w:style>
  <w:style w:type="paragraph" w:customStyle="1" w:styleId="A1FEDFCE9EE741B581FE924992C17595">
    <w:name w:val="A1FEDFCE9EE741B581FE924992C17595"/>
  </w:style>
  <w:style w:type="paragraph" w:customStyle="1" w:styleId="4E45C4F863174CF48915B2D98459DCC0">
    <w:name w:val="4E45C4F863174CF48915B2D98459DCC0"/>
  </w:style>
  <w:style w:type="paragraph" w:customStyle="1" w:styleId="8B6231FCBF734D719FF9BC801F66D692">
    <w:name w:val="8B6231FCBF734D719FF9BC801F66D692"/>
  </w:style>
  <w:style w:type="paragraph" w:customStyle="1" w:styleId="F8E4E86D9B3E4FD19DA26FBE83FC8C1E">
    <w:name w:val="F8E4E86D9B3E4FD19DA26FBE83FC8C1E"/>
  </w:style>
  <w:style w:type="paragraph" w:customStyle="1" w:styleId="B2563A75DC6E47DBA3A00669F21CBC50">
    <w:name w:val="B2563A75DC6E47DBA3A00669F21CBC50"/>
  </w:style>
  <w:style w:type="paragraph" w:customStyle="1" w:styleId="46584214E6AD4DD8A0CFDE3077DAB747">
    <w:name w:val="46584214E6AD4DD8A0CFDE3077DAB747"/>
  </w:style>
  <w:style w:type="paragraph" w:customStyle="1" w:styleId="B7258DBB04934086BCFB94C217344E93">
    <w:name w:val="B7258DBB04934086BCFB94C217344E93"/>
  </w:style>
  <w:style w:type="paragraph" w:customStyle="1" w:styleId="7B281A9609794BDE9A3D9DE539D8E2D6">
    <w:name w:val="7B281A9609794BDE9A3D9DE539D8E2D6"/>
  </w:style>
  <w:style w:type="paragraph" w:customStyle="1" w:styleId="EE086F19DC524841B5A487FFF59D8680">
    <w:name w:val="EE086F19DC524841B5A487FFF59D8680"/>
  </w:style>
  <w:style w:type="paragraph" w:customStyle="1" w:styleId="843528D1E2B84D4D915F2A1ADB2F491A">
    <w:name w:val="843528D1E2B84D4D915F2A1ADB2F491A"/>
  </w:style>
  <w:style w:type="paragraph" w:customStyle="1" w:styleId="93923A9B7BB648F896C357617C06CC14">
    <w:name w:val="93923A9B7BB648F896C357617C06CC14"/>
  </w:style>
  <w:style w:type="paragraph" w:customStyle="1" w:styleId="99A232A9BD154489A3CD491EC383CE83">
    <w:name w:val="99A232A9BD154489A3CD491EC383CE83"/>
  </w:style>
  <w:style w:type="paragraph" w:customStyle="1" w:styleId="6345D2549CC34744964A154A6D1E4950">
    <w:name w:val="6345D2549CC34744964A154A6D1E4950"/>
  </w:style>
  <w:style w:type="paragraph" w:customStyle="1" w:styleId="53728D726EC84F3E876CF0C5563F8B8B">
    <w:name w:val="53728D726EC84F3E876CF0C5563F8B8B"/>
  </w:style>
  <w:style w:type="paragraph" w:customStyle="1" w:styleId="E6EF4B49F85A4C3FBEE1D790E9162550">
    <w:name w:val="E6EF4B49F85A4C3FBEE1D790E9162550"/>
  </w:style>
  <w:style w:type="paragraph" w:customStyle="1" w:styleId="0FCA7614DA4E4E50942E6E57AA8B5F8B">
    <w:name w:val="0FCA7614DA4E4E50942E6E57AA8B5F8B"/>
  </w:style>
  <w:style w:type="paragraph" w:customStyle="1" w:styleId="D75DE77ECE544E9BB2FE761CA7C49CAD">
    <w:name w:val="D75DE77ECE544E9BB2FE761CA7C49CAD"/>
  </w:style>
  <w:style w:type="paragraph" w:customStyle="1" w:styleId="D2AF05D25DCB4009AA7604552CAC1DB9">
    <w:name w:val="D2AF05D25DCB4009AA7604552CAC1DB9"/>
  </w:style>
  <w:style w:type="paragraph" w:customStyle="1" w:styleId="B69CD105766049BEB25FEAAEE019A6FE">
    <w:name w:val="B69CD105766049BEB25FEAAEE019A6FE"/>
  </w:style>
  <w:style w:type="paragraph" w:customStyle="1" w:styleId="1802931940B742EBB04352FC385F3F51">
    <w:name w:val="1802931940B742EBB04352FC385F3F51"/>
  </w:style>
  <w:style w:type="paragraph" w:customStyle="1" w:styleId="11F67CA636E947D1977BF83534263324">
    <w:name w:val="11F67CA636E947D1977BF83534263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Anfrage-Buchung Fährüberfahrt für Begleitfahrzeug</Template>
  <TotalTime>0</TotalTime>
  <Pages>4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Huser</dc:creator>
  <cp:keywords/>
  <dc:description/>
  <cp:lastModifiedBy>Manuel Huser</cp:lastModifiedBy>
  <cp:revision>1</cp:revision>
  <cp:lastPrinted>2017-05-18T14:17:00Z</cp:lastPrinted>
  <dcterms:created xsi:type="dcterms:W3CDTF">2017-05-19T07:07:00Z</dcterms:created>
  <dcterms:modified xsi:type="dcterms:W3CDTF">2017-05-19T07:07:00Z</dcterms:modified>
</cp:coreProperties>
</file>